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A" w:rsidRPr="00471366" w:rsidRDefault="00566C5A" w:rsidP="0082290E">
      <w:pPr>
        <w:spacing w:before="100" w:beforeAutospacing="1" w:after="100" w:afterAutospacing="1" w:line="47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136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Главное управление МЧС России по Республике Башкортостан</w:t>
      </w:r>
    </w:p>
    <w:p w:rsidR="00566C5A" w:rsidRPr="007E790E" w:rsidRDefault="00566C5A" w:rsidP="0082290E">
      <w:pPr>
        <w:spacing w:before="100" w:beforeAutospacing="1" w:after="100" w:afterAutospacing="1" w:line="473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</w:pPr>
      <w:r w:rsidRPr="007E790E">
        <w:rPr>
          <w:rFonts w:ascii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Терроризм -  угроза обществу</w:t>
      </w:r>
    </w:p>
    <w:p w:rsidR="00566C5A" w:rsidRPr="0082290E" w:rsidRDefault="00566C5A" w:rsidP="002D1D79">
      <w:pPr>
        <w:spacing w:after="430" w:line="40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 направлений деятельности Главного управления МЧС России по Республике Башкортостан является разъяснение населению актуально важных вопросов на тему соблюдения безопасности жизнедеятельности человеком, в том числе действий граждан в случае возможного возникновения террористических акций. </w:t>
      </w:r>
    </w:p>
    <w:p w:rsidR="00566C5A" w:rsidRPr="0082290E" w:rsidRDefault="00566C5A" w:rsidP="0082290E">
      <w:pPr>
        <w:spacing w:after="43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C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Терроризм</w:t>
      </w:r>
      <w:r w:rsidRPr="002D1D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 </w:t>
      </w:r>
    </w:p>
    <w:p w:rsidR="00566C5A" w:rsidRPr="002D1D79" w:rsidRDefault="00566C5A" w:rsidP="002D1D79">
      <w:pPr>
        <w:spacing w:after="0" w:line="40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D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Действия населения по предотвращению террористических актов: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наблюдательны! Только вы способны своевременно обнаружить предметы и людей, посторонних в вашем подъезде, дворе, улице;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бдительны! Обращайте внимание на поведение окружающих, наличие бесхозных и не соответствующих обстановке предметов;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Организуйте соседей на дежурство вблизи дома и оказание помощи правоохранительным органам в охране общественного порядка;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делайте вид, что ничего не замечаете при опасном поведении попутчиков в транспорте! Вы имеете полное право защищать свой временный дом;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Никогда не принимайте на хранение или для передачи другому лицу предметы, даже самые безопасные;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Даже если у вас имеется личный опыт общения с взрывчатыми веществами, не пытайтесь манипулировать ими. Самодельные взрыватели бывают сверхчувствительны и изощрённо хитроумны;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приближайтесь, а тем более — не прикасайтесь к подозрительному предмету: это может стоить вам жизни;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Расскажите своим детям о взрывных устройствах; </w:t>
      </w:r>
    </w:p>
    <w:p w:rsidR="00566C5A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2D1D79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Общие рекомендации гражданам по действиям в экстремальных ситуациях.</w:t>
      </w:r>
    </w:p>
    <w:p w:rsidR="00566C5A" w:rsidRPr="00EA3CDC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3C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EA3C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присутствии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еррористов не выражайте свое не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довольствие, воздержитесь от резких движений криков, стонов;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ранения двигайтесь как можно меньше – это уменьшит кровопотерю;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внимательны, используйте любую возможность для спасения;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произошел взрыв – примите меры к недопущению пожара и паники, окажите первую медицинскую помощь пострадавшим;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постарайтесь запомнить приметы подозрительных людей и сообщите их прибывшим сотрудникам спецслужб. </w:t>
      </w:r>
    </w:p>
    <w:p w:rsidR="00566C5A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C5A" w:rsidRPr="00FF4EB0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F4E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Рекомендации по действиям населения в различных конкретных ситуациях.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Обнаружение подозрительного предмета, который может оказаться самодельным взрывным устройством: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подозрительный предмет – не оставляйте этот факт без внимания!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общественном транспорте: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подъезде своего дома: опросите соседей, возможно, он принадлежит им. Если владелец не установлен – немедленно сообщите о находке в Ваше отделение милиции.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администрации (учреждении): немедленно сообщите о находке руководителю администрации (учреждения).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 всех перечисленных случаях: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трогайте, не вскрывайте и не передвигайте находку;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зафиксируйте время обнаружения находки;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постарайтесь сделать так, что бы люди отошли как можно дальше от опасной находки;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 дождитесь прибытия оперативно-следственной группы;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забывайте, что Вы являетесь основным очевидцем. </w:t>
      </w:r>
    </w:p>
    <w:p w:rsidR="00566C5A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жертвам, разрушениям. 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Как действовать, если Вы попали в перестрелку: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стрельба застала Вас на улице: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</w:t>
      </w:r>
    </w:p>
    <w:p w:rsidR="00566C5A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стрельба застала Вас дома: укройтесь в ванной комнате и лягте на пол, так как находиться в комнате опасно из-за возможного рикошета.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Как действовать при захвате автобуса (троллейбуса, трамвая) террористами?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Вы оказались в захваченном террористами автобусе (троллейбусе, трамвае), не привлекайте к себе их внимание;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осмотрите салон, отметьте места возможного укрытия в случае стрельбы.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успокойтесь, попытайтесь отвлечься от происходящего, читайте, разгадывайте кроссворды;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снимите ювелирные украшения, не смотрите в глаза террористам, не передвигайтесь по салону и не открывайте сумки без их разрешения;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реагируйте на их провокационное или вызывающее поведение. Женщинам в мини-юбках желательно прикрыть ноги;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спецслужбы предпримут попытку штурма – ложитесь на пол между креслами и оставайтесь там до конца штурма;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после освобождения немедленно покиньте автобус (троллейбус, трамвай), так как не исключена возможность предварительного его минирования террористами и взрыва (возгорания). 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Захват в заложники: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Вашем освобождении: лежите на полу лицом вниз, голову закройте руками и не двигайтесь. Держитесь, по возможности, подальше от проемов дверей, окон. Ни в коем случае не бегите навстречу работникам спецслужб или от них, так как Вас могут принять за преступников. </w:t>
      </w:r>
    </w:p>
    <w:p w:rsidR="00566C5A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5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5. Получение информации об эвакуации: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C5A" w:rsidRPr="0082290E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 </w:t>
      </w:r>
    </w:p>
    <w:p w:rsidR="00566C5A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1053DF" w:rsidRDefault="00566C5A" w:rsidP="00F4678A">
      <w:pPr>
        <w:spacing w:after="0" w:line="408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5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Внимание! Заведомо ложное сообщение об акте терроризма – наказуемо. </w:t>
      </w:r>
    </w:p>
    <w:p w:rsidR="00566C5A" w:rsidRDefault="00566C5A"/>
    <w:sectPr w:rsidR="00566C5A" w:rsidSect="0054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90E"/>
    <w:rsid w:val="00000C04"/>
    <w:rsid w:val="00001051"/>
    <w:rsid w:val="000016BB"/>
    <w:rsid w:val="0000386D"/>
    <w:rsid w:val="00006396"/>
    <w:rsid w:val="00007ECF"/>
    <w:rsid w:val="0001132D"/>
    <w:rsid w:val="00012B69"/>
    <w:rsid w:val="0001513B"/>
    <w:rsid w:val="00015C26"/>
    <w:rsid w:val="000161A9"/>
    <w:rsid w:val="000164CD"/>
    <w:rsid w:val="00017DDA"/>
    <w:rsid w:val="000211FF"/>
    <w:rsid w:val="000214E3"/>
    <w:rsid w:val="00021D36"/>
    <w:rsid w:val="000226F5"/>
    <w:rsid w:val="00025EAC"/>
    <w:rsid w:val="00026EF0"/>
    <w:rsid w:val="000307CE"/>
    <w:rsid w:val="00030D73"/>
    <w:rsid w:val="00031F50"/>
    <w:rsid w:val="00032406"/>
    <w:rsid w:val="0003405C"/>
    <w:rsid w:val="000341FA"/>
    <w:rsid w:val="00034414"/>
    <w:rsid w:val="000367D7"/>
    <w:rsid w:val="00036DDD"/>
    <w:rsid w:val="00040C83"/>
    <w:rsid w:val="000427D9"/>
    <w:rsid w:val="00043AB0"/>
    <w:rsid w:val="000441AD"/>
    <w:rsid w:val="0004668B"/>
    <w:rsid w:val="000467CC"/>
    <w:rsid w:val="00046AAA"/>
    <w:rsid w:val="00047779"/>
    <w:rsid w:val="0005194D"/>
    <w:rsid w:val="00052BFB"/>
    <w:rsid w:val="00052F3D"/>
    <w:rsid w:val="000531D9"/>
    <w:rsid w:val="00053B5F"/>
    <w:rsid w:val="00053FD2"/>
    <w:rsid w:val="00054D6E"/>
    <w:rsid w:val="000601F6"/>
    <w:rsid w:val="000619A0"/>
    <w:rsid w:val="00063228"/>
    <w:rsid w:val="00064855"/>
    <w:rsid w:val="000653E8"/>
    <w:rsid w:val="000700C8"/>
    <w:rsid w:val="00071550"/>
    <w:rsid w:val="00073EDD"/>
    <w:rsid w:val="00075432"/>
    <w:rsid w:val="000826A6"/>
    <w:rsid w:val="00082B5A"/>
    <w:rsid w:val="0008335E"/>
    <w:rsid w:val="00086A1C"/>
    <w:rsid w:val="00086CC0"/>
    <w:rsid w:val="00087923"/>
    <w:rsid w:val="00087B7F"/>
    <w:rsid w:val="00091BEE"/>
    <w:rsid w:val="00092F61"/>
    <w:rsid w:val="00093080"/>
    <w:rsid w:val="00094D5D"/>
    <w:rsid w:val="00095906"/>
    <w:rsid w:val="00095E64"/>
    <w:rsid w:val="00095F47"/>
    <w:rsid w:val="0009629D"/>
    <w:rsid w:val="00097F81"/>
    <w:rsid w:val="000A3979"/>
    <w:rsid w:val="000A3CEF"/>
    <w:rsid w:val="000A4698"/>
    <w:rsid w:val="000A50CB"/>
    <w:rsid w:val="000B1826"/>
    <w:rsid w:val="000B409D"/>
    <w:rsid w:val="000B5AA6"/>
    <w:rsid w:val="000B5C0C"/>
    <w:rsid w:val="000C1BF7"/>
    <w:rsid w:val="000C299F"/>
    <w:rsid w:val="000C69C8"/>
    <w:rsid w:val="000D1FD4"/>
    <w:rsid w:val="000D4B10"/>
    <w:rsid w:val="000D56EE"/>
    <w:rsid w:val="000D74D4"/>
    <w:rsid w:val="000D7668"/>
    <w:rsid w:val="000D7D45"/>
    <w:rsid w:val="000E461C"/>
    <w:rsid w:val="000E5CF1"/>
    <w:rsid w:val="000E694C"/>
    <w:rsid w:val="000E7DD5"/>
    <w:rsid w:val="000F03B7"/>
    <w:rsid w:val="000F0AA1"/>
    <w:rsid w:val="000F4196"/>
    <w:rsid w:val="000F4A2D"/>
    <w:rsid w:val="000F5740"/>
    <w:rsid w:val="000F5936"/>
    <w:rsid w:val="000F61BC"/>
    <w:rsid w:val="000F7C5F"/>
    <w:rsid w:val="00100808"/>
    <w:rsid w:val="001053DF"/>
    <w:rsid w:val="00112E48"/>
    <w:rsid w:val="001137A8"/>
    <w:rsid w:val="00114562"/>
    <w:rsid w:val="00116339"/>
    <w:rsid w:val="001176C2"/>
    <w:rsid w:val="001202CF"/>
    <w:rsid w:val="0012062A"/>
    <w:rsid w:val="00122235"/>
    <w:rsid w:val="0012250B"/>
    <w:rsid w:val="001231D4"/>
    <w:rsid w:val="00125D76"/>
    <w:rsid w:val="0013077C"/>
    <w:rsid w:val="00130C36"/>
    <w:rsid w:val="00130C44"/>
    <w:rsid w:val="001341A1"/>
    <w:rsid w:val="0013504B"/>
    <w:rsid w:val="00137029"/>
    <w:rsid w:val="0013794A"/>
    <w:rsid w:val="0014158F"/>
    <w:rsid w:val="00142A90"/>
    <w:rsid w:val="001442B0"/>
    <w:rsid w:val="001443C1"/>
    <w:rsid w:val="001447AF"/>
    <w:rsid w:val="00144CAA"/>
    <w:rsid w:val="00146B90"/>
    <w:rsid w:val="001479C8"/>
    <w:rsid w:val="00150A6E"/>
    <w:rsid w:val="00151493"/>
    <w:rsid w:val="00151805"/>
    <w:rsid w:val="0015312D"/>
    <w:rsid w:val="00153676"/>
    <w:rsid w:val="00153ACC"/>
    <w:rsid w:val="00154501"/>
    <w:rsid w:val="001547E4"/>
    <w:rsid w:val="00157250"/>
    <w:rsid w:val="00157CC0"/>
    <w:rsid w:val="00160799"/>
    <w:rsid w:val="00160898"/>
    <w:rsid w:val="0016253E"/>
    <w:rsid w:val="00162670"/>
    <w:rsid w:val="0016319C"/>
    <w:rsid w:val="001634D3"/>
    <w:rsid w:val="00164D67"/>
    <w:rsid w:val="00166C26"/>
    <w:rsid w:val="00167319"/>
    <w:rsid w:val="001677D5"/>
    <w:rsid w:val="00172037"/>
    <w:rsid w:val="00173152"/>
    <w:rsid w:val="00173BF9"/>
    <w:rsid w:val="00174841"/>
    <w:rsid w:val="00176762"/>
    <w:rsid w:val="001816BE"/>
    <w:rsid w:val="00182418"/>
    <w:rsid w:val="00182D6C"/>
    <w:rsid w:val="00183764"/>
    <w:rsid w:val="00183C10"/>
    <w:rsid w:val="0018552A"/>
    <w:rsid w:val="00190CDB"/>
    <w:rsid w:val="00191937"/>
    <w:rsid w:val="00197D52"/>
    <w:rsid w:val="00197E58"/>
    <w:rsid w:val="001A0F6B"/>
    <w:rsid w:val="001A3541"/>
    <w:rsid w:val="001A4EE5"/>
    <w:rsid w:val="001A5CDC"/>
    <w:rsid w:val="001A704A"/>
    <w:rsid w:val="001A79B2"/>
    <w:rsid w:val="001A7FAB"/>
    <w:rsid w:val="001B0722"/>
    <w:rsid w:val="001B09FF"/>
    <w:rsid w:val="001B138D"/>
    <w:rsid w:val="001B6867"/>
    <w:rsid w:val="001C07D9"/>
    <w:rsid w:val="001C081B"/>
    <w:rsid w:val="001C097F"/>
    <w:rsid w:val="001C157E"/>
    <w:rsid w:val="001C1F20"/>
    <w:rsid w:val="001C2D0C"/>
    <w:rsid w:val="001C3385"/>
    <w:rsid w:val="001C3DC1"/>
    <w:rsid w:val="001C5A34"/>
    <w:rsid w:val="001D1F82"/>
    <w:rsid w:val="001D3F0C"/>
    <w:rsid w:val="001D641F"/>
    <w:rsid w:val="001D7D24"/>
    <w:rsid w:val="001E19E1"/>
    <w:rsid w:val="001E1FD4"/>
    <w:rsid w:val="001E2391"/>
    <w:rsid w:val="001E2688"/>
    <w:rsid w:val="001E2CEE"/>
    <w:rsid w:val="001E3E94"/>
    <w:rsid w:val="001E3FAC"/>
    <w:rsid w:val="001E4295"/>
    <w:rsid w:val="001E6DD5"/>
    <w:rsid w:val="001E7242"/>
    <w:rsid w:val="001F4652"/>
    <w:rsid w:val="001F49F7"/>
    <w:rsid w:val="00200ADD"/>
    <w:rsid w:val="00201EF4"/>
    <w:rsid w:val="00203400"/>
    <w:rsid w:val="00203418"/>
    <w:rsid w:val="00205651"/>
    <w:rsid w:val="00210438"/>
    <w:rsid w:val="00210575"/>
    <w:rsid w:val="002114C8"/>
    <w:rsid w:val="00211F3E"/>
    <w:rsid w:val="00212BEA"/>
    <w:rsid w:val="00212C32"/>
    <w:rsid w:val="002132D6"/>
    <w:rsid w:val="00213AA0"/>
    <w:rsid w:val="00214D5A"/>
    <w:rsid w:val="0021661F"/>
    <w:rsid w:val="0021700E"/>
    <w:rsid w:val="002170B1"/>
    <w:rsid w:val="0021720C"/>
    <w:rsid w:val="0021770A"/>
    <w:rsid w:val="002179CA"/>
    <w:rsid w:val="00220130"/>
    <w:rsid w:val="002212DA"/>
    <w:rsid w:val="00226FDB"/>
    <w:rsid w:val="00231CCC"/>
    <w:rsid w:val="00233580"/>
    <w:rsid w:val="00233E5D"/>
    <w:rsid w:val="0023490B"/>
    <w:rsid w:val="00235BC0"/>
    <w:rsid w:val="00242B0D"/>
    <w:rsid w:val="00242B31"/>
    <w:rsid w:val="00242FDC"/>
    <w:rsid w:val="002433E9"/>
    <w:rsid w:val="0024342D"/>
    <w:rsid w:val="00243661"/>
    <w:rsid w:val="00247B1B"/>
    <w:rsid w:val="00250713"/>
    <w:rsid w:val="0025073B"/>
    <w:rsid w:val="002522C3"/>
    <w:rsid w:val="00262046"/>
    <w:rsid w:val="00262C10"/>
    <w:rsid w:val="00265F8E"/>
    <w:rsid w:val="0027044F"/>
    <w:rsid w:val="00270E0D"/>
    <w:rsid w:val="00271ADC"/>
    <w:rsid w:val="002730C3"/>
    <w:rsid w:val="002733B8"/>
    <w:rsid w:val="00276427"/>
    <w:rsid w:val="0027775C"/>
    <w:rsid w:val="00280E21"/>
    <w:rsid w:val="00280F3F"/>
    <w:rsid w:val="002818AE"/>
    <w:rsid w:val="00282059"/>
    <w:rsid w:val="002820D7"/>
    <w:rsid w:val="002854C9"/>
    <w:rsid w:val="0028580A"/>
    <w:rsid w:val="00286B1C"/>
    <w:rsid w:val="0029115B"/>
    <w:rsid w:val="002922BC"/>
    <w:rsid w:val="00294168"/>
    <w:rsid w:val="00294836"/>
    <w:rsid w:val="00294A3C"/>
    <w:rsid w:val="0029684F"/>
    <w:rsid w:val="0029745A"/>
    <w:rsid w:val="002A1536"/>
    <w:rsid w:val="002A271E"/>
    <w:rsid w:val="002A38A2"/>
    <w:rsid w:val="002A3B1A"/>
    <w:rsid w:val="002A5B27"/>
    <w:rsid w:val="002A6E5B"/>
    <w:rsid w:val="002A7C2A"/>
    <w:rsid w:val="002B0641"/>
    <w:rsid w:val="002B187A"/>
    <w:rsid w:val="002B1E4B"/>
    <w:rsid w:val="002B35B7"/>
    <w:rsid w:val="002B6995"/>
    <w:rsid w:val="002B6AD3"/>
    <w:rsid w:val="002C0729"/>
    <w:rsid w:val="002C0EC2"/>
    <w:rsid w:val="002C1182"/>
    <w:rsid w:val="002C2249"/>
    <w:rsid w:val="002C4126"/>
    <w:rsid w:val="002C49EA"/>
    <w:rsid w:val="002C6208"/>
    <w:rsid w:val="002C6969"/>
    <w:rsid w:val="002D1379"/>
    <w:rsid w:val="002D1926"/>
    <w:rsid w:val="002D1D79"/>
    <w:rsid w:val="002D2B23"/>
    <w:rsid w:val="002D3A2A"/>
    <w:rsid w:val="002D3A6A"/>
    <w:rsid w:val="002D55BE"/>
    <w:rsid w:val="002E0083"/>
    <w:rsid w:val="002E025E"/>
    <w:rsid w:val="002E030B"/>
    <w:rsid w:val="002E1CB1"/>
    <w:rsid w:val="002E377F"/>
    <w:rsid w:val="002E633B"/>
    <w:rsid w:val="002E64AB"/>
    <w:rsid w:val="002F3618"/>
    <w:rsid w:val="002F528E"/>
    <w:rsid w:val="00300884"/>
    <w:rsid w:val="00300AC0"/>
    <w:rsid w:val="00302D2E"/>
    <w:rsid w:val="00302ED6"/>
    <w:rsid w:val="003031E7"/>
    <w:rsid w:val="00303894"/>
    <w:rsid w:val="003038B0"/>
    <w:rsid w:val="00305068"/>
    <w:rsid w:val="00307F0D"/>
    <w:rsid w:val="00310090"/>
    <w:rsid w:val="00310B6C"/>
    <w:rsid w:val="003157D1"/>
    <w:rsid w:val="0031736B"/>
    <w:rsid w:val="00322548"/>
    <w:rsid w:val="00322D44"/>
    <w:rsid w:val="00323A72"/>
    <w:rsid w:val="00324325"/>
    <w:rsid w:val="00324A2D"/>
    <w:rsid w:val="0032560E"/>
    <w:rsid w:val="00325BEB"/>
    <w:rsid w:val="00326C74"/>
    <w:rsid w:val="0032727D"/>
    <w:rsid w:val="00330FBB"/>
    <w:rsid w:val="00331366"/>
    <w:rsid w:val="0033384D"/>
    <w:rsid w:val="00333ABC"/>
    <w:rsid w:val="00334388"/>
    <w:rsid w:val="0033528F"/>
    <w:rsid w:val="00336FBD"/>
    <w:rsid w:val="00340403"/>
    <w:rsid w:val="00343580"/>
    <w:rsid w:val="00343768"/>
    <w:rsid w:val="00343D76"/>
    <w:rsid w:val="003440C1"/>
    <w:rsid w:val="00344444"/>
    <w:rsid w:val="003464EF"/>
    <w:rsid w:val="00346B0F"/>
    <w:rsid w:val="003547B6"/>
    <w:rsid w:val="00355E37"/>
    <w:rsid w:val="0035776D"/>
    <w:rsid w:val="003577CA"/>
    <w:rsid w:val="0036095A"/>
    <w:rsid w:val="00360DF8"/>
    <w:rsid w:val="00361881"/>
    <w:rsid w:val="00362390"/>
    <w:rsid w:val="003628FF"/>
    <w:rsid w:val="00364CED"/>
    <w:rsid w:val="00365B35"/>
    <w:rsid w:val="00366820"/>
    <w:rsid w:val="00367AD5"/>
    <w:rsid w:val="00367C1D"/>
    <w:rsid w:val="00375D98"/>
    <w:rsid w:val="003831E6"/>
    <w:rsid w:val="0038342B"/>
    <w:rsid w:val="00383D8F"/>
    <w:rsid w:val="0038438C"/>
    <w:rsid w:val="0038648E"/>
    <w:rsid w:val="00390550"/>
    <w:rsid w:val="00392986"/>
    <w:rsid w:val="003A15FF"/>
    <w:rsid w:val="003A252A"/>
    <w:rsid w:val="003A32AB"/>
    <w:rsid w:val="003A4329"/>
    <w:rsid w:val="003A5A23"/>
    <w:rsid w:val="003A744F"/>
    <w:rsid w:val="003B1E9C"/>
    <w:rsid w:val="003B1F14"/>
    <w:rsid w:val="003B26C0"/>
    <w:rsid w:val="003B3057"/>
    <w:rsid w:val="003B349C"/>
    <w:rsid w:val="003B37F6"/>
    <w:rsid w:val="003B4C03"/>
    <w:rsid w:val="003B593A"/>
    <w:rsid w:val="003B6DCD"/>
    <w:rsid w:val="003B77A7"/>
    <w:rsid w:val="003B7EA1"/>
    <w:rsid w:val="003C0E5D"/>
    <w:rsid w:val="003C10CE"/>
    <w:rsid w:val="003C1764"/>
    <w:rsid w:val="003C237F"/>
    <w:rsid w:val="003C2D91"/>
    <w:rsid w:val="003C5611"/>
    <w:rsid w:val="003C6FBC"/>
    <w:rsid w:val="003C70F8"/>
    <w:rsid w:val="003D5E43"/>
    <w:rsid w:val="003D6D57"/>
    <w:rsid w:val="003D7691"/>
    <w:rsid w:val="003D7C06"/>
    <w:rsid w:val="003D7FCD"/>
    <w:rsid w:val="003E146E"/>
    <w:rsid w:val="003E1E9D"/>
    <w:rsid w:val="003E354F"/>
    <w:rsid w:val="003E4A0A"/>
    <w:rsid w:val="003E64AE"/>
    <w:rsid w:val="003E74B6"/>
    <w:rsid w:val="003E77D8"/>
    <w:rsid w:val="003F03D9"/>
    <w:rsid w:val="003F0976"/>
    <w:rsid w:val="003F0BB8"/>
    <w:rsid w:val="003F6BDE"/>
    <w:rsid w:val="003F7378"/>
    <w:rsid w:val="003F7B44"/>
    <w:rsid w:val="00403057"/>
    <w:rsid w:val="00404C48"/>
    <w:rsid w:val="00404EB1"/>
    <w:rsid w:val="00406C7E"/>
    <w:rsid w:val="004127D9"/>
    <w:rsid w:val="00412C2D"/>
    <w:rsid w:val="004131C7"/>
    <w:rsid w:val="004161BB"/>
    <w:rsid w:val="00416634"/>
    <w:rsid w:val="0042097A"/>
    <w:rsid w:val="004217FB"/>
    <w:rsid w:val="0042304C"/>
    <w:rsid w:val="004231C2"/>
    <w:rsid w:val="0042583C"/>
    <w:rsid w:val="00425996"/>
    <w:rsid w:val="004274B8"/>
    <w:rsid w:val="0043048B"/>
    <w:rsid w:val="00430B8B"/>
    <w:rsid w:val="00432A30"/>
    <w:rsid w:val="0043492D"/>
    <w:rsid w:val="00435130"/>
    <w:rsid w:val="00435B5A"/>
    <w:rsid w:val="00435D80"/>
    <w:rsid w:val="00436B23"/>
    <w:rsid w:val="0043786A"/>
    <w:rsid w:val="00437EDB"/>
    <w:rsid w:val="0044039A"/>
    <w:rsid w:val="00441C05"/>
    <w:rsid w:val="004515A7"/>
    <w:rsid w:val="0045481C"/>
    <w:rsid w:val="00455529"/>
    <w:rsid w:val="00461549"/>
    <w:rsid w:val="00464994"/>
    <w:rsid w:val="004672C4"/>
    <w:rsid w:val="0046783E"/>
    <w:rsid w:val="00471366"/>
    <w:rsid w:val="0047354D"/>
    <w:rsid w:val="00475D83"/>
    <w:rsid w:val="00477CAD"/>
    <w:rsid w:val="00477CB1"/>
    <w:rsid w:val="0048180A"/>
    <w:rsid w:val="00484F24"/>
    <w:rsid w:val="004923E3"/>
    <w:rsid w:val="00492FEA"/>
    <w:rsid w:val="00493CF3"/>
    <w:rsid w:val="00496166"/>
    <w:rsid w:val="00496FE6"/>
    <w:rsid w:val="004A0025"/>
    <w:rsid w:val="004A473C"/>
    <w:rsid w:val="004A4F35"/>
    <w:rsid w:val="004B07E7"/>
    <w:rsid w:val="004B0E87"/>
    <w:rsid w:val="004C17DB"/>
    <w:rsid w:val="004C3704"/>
    <w:rsid w:val="004C53B7"/>
    <w:rsid w:val="004C75DD"/>
    <w:rsid w:val="004C7E81"/>
    <w:rsid w:val="004D0085"/>
    <w:rsid w:val="004D1416"/>
    <w:rsid w:val="004D23C0"/>
    <w:rsid w:val="004D4F21"/>
    <w:rsid w:val="004D624B"/>
    <w:rsid w:val="004E09F1"/>
    <w:rsid w:val="004E19EA"/>
    <w:rsid w:val="004E1A98"/>
    <w:rsid w:val="004E512D"/>
    <w:rsid w:val="004E5EF4"/>
    <w:rsid w:val="004F47EA"/>
    <w:rsid w:val="004F5FE9"/>
    <w:rsid w:val="004F681A"/>
    <w:rsid w:val="004F76DB"/>
    <w:rsid w:val="004F7C6B"/>
    <w:rsid w:val="004F7E60"/>
    <w:rsid w:val="00502970"/>
    <w:rsid w:val="00502DE3"/>
    <w:rsid w:val="005052F7"/>
    <w:rsid w:val="005058A4"/>
    <w:rsid w:val="0050738F"/>
    <w:rsid w:val="00510500"/>
    <w:rsid w:val="00510CB8"/>
    <w:rsid w:val="00511652"/>
    <w:rsid w:val="00511BDD"/>
    <w:rsid w:val="0051280E"/>
    <w:rsid w:val="00516A34"/>
    <w:rsid w:val="00517E5B"/>
    <w:rsid w:val="0052297D"/>
    <w:rsid w:val="0052531A"/>
    <w:rsid w:val="00526AC1"/>
    <w:rsid w:val="00526E73"/>
    <w:rsid w:val="00527536"/>
    <w:rsid w:val="00532D7F"/>
    <w:rsid w:val="005361A6"/>
    <w:rsid w:val="005372CF"/>
    <w:rsid w:val="005372F1"/>
    <w:rsid w:val="00540642"/>
    <w:rsid w:val="00543E7C"/>
    <w:rsid w:val="005440E3"/>
    <w:rsid w:val="005441DD"/>
    <w:rsid w:val="00544ACF"/>
    <w:rsid w:val="005454C5"/>
    <w:rsid w:val="00546D34"/>
    <w:rsid w:val="00547085"/>
    <w:rsid w:val="00552FF3"/>
    <w:rsid w:val="00554641"/>
    <w:rsid w:val="00554C4D"/>
    <w:rsid w:val="00557170"/>
    <w:rsid w:val="005572A1"/>
    <w:rsid w:val="005603A3"/>
    <w:rsid w:val="005633EE"/>
    <w:rsid w:val="00564558"/>
    <w:rsid w:val="0056479B"/>
    <w:rsid w:val="005647B8"/>
    <w:rsid w:val="00566C5A"/>
    <w:rsid w:val="0057007F"/>
    <w:rsid w:val="00572BB9"/>
    <w:rsid w:val="005803DA"/>
    <w:rsid w:val="00580680"/>
    <w:rsid w:val="00580AA8"/>
    <w:rsid w:val="00581E6C"/>
    <w:rsid w:val="005842CF"/>
    <w:rsid w:val="00584F7D"/>
    <w:rsid w:val="0058522C"/>
    <w:rsid w:val="005866FA"/>
    <w:rsid w:val="005919B7"/>
    <w:rsid w:val="00591FDC"/>
    <w:rsid w:val="00592DD4"/>
    <w:rsid w:val="005977EA"/>
    <w:rsid w:val="005A1B67"/>
    <w:rsid w:val="005A3832"/>
    <w:rsid w:val="005A4AB3"/>
    <w:rsid w:val="005A4E00"/>
    <w:rsid w:val="005A5428"/>
    <w:rsid w:val="005A5C7C"/>
    <w:rsid w:val="005A5EDD"/>
    <w:rsid w:val="005A6B06"/>
    <w:rsid w:val="005B1F49"/>
    <w:rsid w:val="005B222A"/>
    <w:rsid w:val="005B2EFC"/>
    <w:rsid w:val="005B615C"/>
    <w:rsid w:val="005B6E01"/>
    <w:rsid w:val="005B78AC"/>
    <w:rsid w:val="005C0831"/>
    <w:rsid w:val="005C0F55"/>
    <w:rsid w:val="005C22D1"/>
    <w:rsid w:val="005C3B27"/>
    <w:rsid w:val="005C3EAE"/>
    <w:rsid w:val="005D0701"/>
    <w:rsid w:val="005D4C2A"/>
    <w:rsid w:val="005E263A"/>
    <w:rsid w:val="005E2925"/>
    <w:rsid w:val="005E4626"/>
    <w:rsid w:val="005F23D4"/>
    <w:rsid w:val="005F2847"/>
    <w:rsid w:val="005F2DC8"/>
    <w:rsid w:val="005F3AE5"/>
    <w:rsid w:val="005F429A"/>
    <w:rsid w:val="005F4A54"/>
    <w:rsid w:val="005F7698"/>
    <w:rsid w:val="00601A71"/>
    <w:rsid w:val="00602528"/>
    <w:rsid w:val="00602962"/>
    <w:rsid w:val="0060521A"/>
    <w:rsid w:val="00606956"/>
    <w:rsid w:val="00611A37"/>
    <w:rsid w:val="00611DA0"/>
    <w:rsid w:val="0061527E"/>
    <w:rsid w:val="0061549C"/>
    <w:rsid w:val="006160D1"/>
    <w:rsid w:val="00621255"/>
    <w:rsid w:val="006221C5"/>
    <w:rsid w:val="006243F5"/>
    <w:rsid w:val="00625C18"/>
    <w:rsid w:val="0062634E"/>
    <w:rsid w:val="00626495"/>
    <w:rsid w:val="006305C6"/>
    <w:rsid w:val="0063124D"/>
    <w:rsid w:val="006314BA"/>
    <w:rsid w:val="00631B80"/>
    <w:rsid w:val="00633229"/>
    <w:rsid w:val="00633748"/>
    <w:rsid w:val="00633E9C"/>
    <w:rsid w:val="00634013"/>
    <w:rsid w:val="00634F6A"/>
    <w:rsid w:val="0063620C"/>
    <w:rsid w:val="006409EA"/>
    <w:rsid w:val="0064165F"/>
    <w:rsid w:val="006426B9"/>
    <w:rsid w:val="0064387A"/>
    <w:rsid w:val="00645743"/>
    <w:rsid w:val="00647C42"/>
    <w:rsid w:val="00647FD3"/>
    <w:rsid w:val="0065011D"/>
    <w:rsid w:val="006507F4"/>
    <w:rsid w:val="00650AE3"/>
    <w:rsid w:val="006529AC"/>
    <w:rsid w:val="00652B42"/>
    <w:rsid w:val="006531C0"/>
    <w:rsid w:val="0065439A"/>
    <w:rsid w:val="00655A28"/>
    <w:rsid w:val="006622AF"/>
    <w:rsid w:val="00671E4F"/>
    <w:rsid w:val="006736AB"/>
    <w:rsid w:val="006736D7"/>
    <w:rsid w:val="00674865"/>
    <w:rsid w:val="00676504"/>
    <w:rsid w:val="00677B6C"/>
    <w:rsid w:val="00680A51"/>
    <w:rsid w:val="00681DEA"/>
    <w:rsid w:val="0068487F"/>
    <w:rsid w:val="00685DBD"/>
    <w:rsid w:val="00692566"/>
    <w:rsid w:val="00693D3C"/>
    <w:rsid w:val="0069490C"/>
    <w:rsid w:val="00694DE5"/>
    <w:rsid w:val="006972AC"/>
    <w:rsid w:val="00697486"/>
    <w:rsid w:val="006A018E"/>
    <w:rsid w:val="006A11C5"/>
    <w:rsid w:val="006A24F9"/>
    <w:rsid w:val="006A3C40"/>
    <w:rsid w:val="006A3FBE"/>
    <w:rsid w:val="006A431F"/>
    <w:rsid w:val="006A5B51"/>
    <w:rsid w:val="006A7C29"/>
    <w:rsid w:val="006A7C8E"/>
    <w:rsid w:val="006B07B3"/>
    <w:rsid w:val="006B0C6D"/>
    <w:rsid w:val="006B2C5F"/>
    <w:rsid w:val="006B396C"/>
    <w:rsid w:val="006B3BC3"/>
    <w:rsid w:val="006B3F05"/>
    <w:rsid w:val="006B44D6"/>
    <w:rsid w:val="006B4A7C"/>
    <w:rsid w:val="006B4CF8"/>
    <w:rsid w:val="006B5D26"/>
    <w:rsid w:val="006B6A98"/>
    <w:rsid w:val="006B71F9"/>
    <w:rsid w:val="006C06FF"/>
    <w:rsid w:val="006C3079"/>
    <w:rsid w:val="006C43BE"/>
    <w:rsid w:val="006C6064"/>
    <w:rsid w:val="006C6811"/>
    <w:rsid w:val="006C7383"/>
    <w:rsid w:val="006D29D0"/>
    <w:rsid w:val="006D3A68"/>
    <w:rsid w:val="006D3F22"/>
    <w:rsid w:val="006D42F8"/>
    <w:rsid w:val="006D642F"/>
    <w:rsid w:val="006E2A11"/>
    <w:rsid w:val="006E4398"/>
    <w:rsid w:val="006E5268"/>
    <w:rsid w:val="006E69E9"/>
    <w:rsid w:val="006F090A"/>
    <w:rsid w:val="006F395E"/>
    <w:rsid w:val="006F3FF2"/>
    <w:rsid w:val="00700F8E"/>
    <w:rsid w:val="0070251C"/>
    <w:rsid w:val="00702696"/>
    <w:rsid w:val="00703F91"/>
    <w:rsid w:val="007043F2"/>
    <w:rsid w:val="0070605E"/>
    <w:rsid w:val="0070605F"/>
    <w:rsid w:val="00706317"/>
    <w:rsid w:val="00706CF4"/>
    <w:rsid w:val="00707D8E"/>
    <w:rsid w:val="00710FEC"/>
    <w:rsid w:val="00711494"/>
    <w:rsid w:val="0071238F"/>
    <w:rsid w:val="00712641"/>
    <w:rsid w:val="00712F2C"/>
    <w:rsid w:val="007130DC"/>
    <w:rsid w:val="00713968"/>
    <w:rsid w:val="007144A5"/>
    <w:rsid w:val="007164AA"/>
    <w:rsid w:val="00721629"/>
    <w:rsid w:val="00725288"/>
    <w:rsid w:val="00726130"/>
    <w:rsid w:val="0072622D"/>
    <w:rsid w:val="00727CFE"/>
    <w:rsid w:val="00730B92"/>
    <w:rsid w:val="00730D1A"/>
    <w:rsid w:val="00731E9D"/>
    <w:rsid w:val="00732FB9"/>
    <w:rsid w:val="0073412E"/>
    <w:rsid w:val="007346B8"/>
    <w:rsid w:val="007353F7"/>
    <w:rsid w:val="00735A02"/>
    <w:rsid w:val="00735AB6"/>
    <w:rsid w:val="00740966"/>
    <w:rsid w:val="00746546"/>
    <w:rsid w:val="00746639"/>
    <w:rsid w:val="00747A72"/>
    <w:rsid w:val="0075056B"/>
    <w:rsid w:val="00750B1A"/>
    <w:rsid w:val="00751FE3"/>
    <w:rsid w:val="0075291F"/>
    <w:rsid w:val="00753CDB"/>
    <w:rsid w:val="007548C9"/>
    <w:rsid w:val="0075776C"/>
    <w:rsid w:val="00760F4C"/>
    <w:rsid w:val="00761782"/>
    <w:rsid w:val="00762D94"/>
    <w:rsid w:val="00764B19"/>
    <w:rsid w:val="00764DAC"/>
    <w:rsid w:val="00766A13"/>
    <w:rsid w:val="0076794D"/>
    <w:rsid w:val="00770DF0"/>
    <w:rsid w:val="00772521"/>
    <w:rsid w:val="00773A8C"/>
    <w:rsid w:val="007744B6"/>
    <w:rsid w:val="00774A6E"/>
    <w:rsid w:val="007758A7"/>
    <w:rsid w:val="0077772A"/>
    <w:rsid w:val="0078115D"/>
    <w:rsid w:val="00781411"/>
    <w:rsid w:val="00781C3F"/>
    <w:rsid w:val="00784C51"/>
    <w:rsid w:val="007850E3"/>
    <w:rsid w:val="00786C85"/>
    <w:rsid w:val="00787290"/>
    <w:rsid w:val="00787BD0"/>
    <w:rsid w:val="00791B65"/>
    <w:rsid w:val="00792E34"/>
    <w:rsid w:val="00793D0F"/>
    <w:rsid w:val="007A145C"/>
    <w:rsid w:val="007A2927"/>
    <w:rsid w:val="007A7CEA"/>
    <w:rsid w:val="007A7D3B"/>
    <w:rsid w:val="007B0750"/>
    <w:rsid w:val="007B0FC5"/>
    <w:rsid w:val="007B1FFC"/>
    <w:rsid w:val="007B263E"/>
    <w:rsid w:val="007B6084"/>
    <w:rsid w:val="007C07A8"/>
    <w:rsid w:val="007C1748"/>
    <w:rsid w:val="007C17F7"/>
    <w:rsid w:val="007C2099"/>
    <w:rsid w:val="007C2181"/>
    <w:rsid w:val="007C2FEF"/>
    <w:rsid w:val="007C3ADB"/>
    <w:rsid w:val="007C45A3"/>
    <w:rsid w:val="007C708E"/>
    <w:rsid w:val="007C713D"/>
    <w:rsid w:val="007D10F0"/>
    <w:rsid w:val="007D3F57"/>
    <w:rsid w:val="007E2744"/>
    <w:rsid w:val="007E317F"/>
    <w:rsid w:val="007E70A7"/>
    <w:rsid w:val="007E790E"/>
    <w:rsid w:val="007F002D"/>
    <w:rsid w:val="007F0635"/>
    <w:rsid w:val="007F2C9B"/>
    <w:rsid w:val="007F3976"/>
    <w:rsid w:val="007F4835"/>
    <w:rsid w:val="007F593F"/>
    <w:rsid w:val="008002B2"/>
    <w:rsid w:val="008007E0"/>
    <w:rsid w:val="00807EDC"/>
    <w:rsid w:val="00810846"/>
    <w:rsid w:val="00812201"/>
    <w:rsid w:val="00812B1F"/>
    <w:rsid w:val="00812BA1"/>
    <w:rsid w:val="00812EAC"/>
    <w:rsid w:val="00815397"/>
    <w:rsid w:val="00817106"/>
    <w:rsid w:val="008179ED"/>
    <w:rsid w:val="0082286D"/>
    <w:rsid w:val="0082290E"/>
    <w:rsid w:val="00822F29"/>
    <w:rsid w:val="00824A30"/>
    <w:rsid w:val="00826FD5"/>
    <w:rsid w:val="00827A6B"/>
    <w:rsid w:val="00830F7E"/>
    <w:rsid w:val="00834953"/>
    <w:rsid w:val="00836631"/>
    <w:rsid w:val="0084255F"/>
    <w:rsid w:val="00843110"/>
    <w:rsid w:val="00846109"/>
    <w:rsid w:val="00847AF9"/>
    <w:rsid w:val="00851D11"/>
    <w:rsid w:val="00854644"/>
    <w:rsid w:val="00855604"/>
    <w:rsid w:val="008564F9"/>
    <w:rsid w:val="00860F7D"/>
    <w:rsid w:val="008610CD"/>
    <w:rsid w:val="00861438"/>
    <w:rsid w:val="00862A52"/>
    <w:rsid w:val="008637F9"/>
    <w:rsid w:val="00866B8C"/>
    <w:rsid w:val="00867967"/>
    <w:rsid w:val="0087003C"/>
    <w:rsid w:val="00871050"/>
    <w:rsid w:val="00871C2A"/>
    <w:rsid w:val="008723DB"/>
    <w:rsid w:val="00874321"/>
    <w:rsid w:val="008778D7"/>
    <w:rsid w:val="00882082"/>
    <w:rsid w:val="008849B5"/>
    <w:rsid w:val="00885D91"/>
    <w:rsid w:val="00886948"/>
    <w:rsid w:val="00887605"/>
    <w:rsid w:val="00887807"/>
    <w:rsid w:val="00890406"/>
    <w:rsid w:val="0089070F"/>
    <w:rsid w:val="008912C2"/>
    <w:rsid w:val="00891C0A"/>
    <w:rsid w:val="0089360A"/>
    <w:rsid w:val="008950EA"/>
    <w:rsid w:val="00896849"/>
    <w:rsid w:val="00896E9B"/>
    <w:rsid w:val="008975C9"/>
    <w:rsid w:val="008A056D"/>
    <w:rsid w:val="008A062D"/>
    <w:rsid w:val="008A15F1"/>
    <w:rsid w:val="008A2C1E"/>
    <w:rsid w:val="008A359D"/>
    <w:rsid w:val="008A4189"/>
    <w:rsid w:val="008A455F"/>
    <w:rsid w:val="008A4602"/>
    <w:rsid w:val="008A5225"/>
    <w:rsid w:val="008A5F36"/>
    <w:rsid w:val="008A6F17"/>
    <w:rsid w:val="008B023F"/>
    <w:rsid w:val="008B0787"/>
    <w:rsid w:val="008B1AF9"/>
    <w:rsid w:val="008B2348"/>
    <w:rsid w:val="008B3BD2"/>
    <w:rsid w:val="008B46EA"/>
    <w:rsid w:val="008B4A45"/>
    <w:rsid w:val="008B4EF9"/>
    <w:rsid w:val="008B5B33"/>
    <w:rsid w:val="008B6E31"/>
    <w:rsid w:val="008C080A"/>
    <w:rsid w:val="008C57E2"/>
    <w:rsid w:val="008C6D22"/>
    <w:rsid w:val="008C6F3A"/>
    <w:rsid w:val="008C7E59"/>
    <w:rsid w:val="008D0FB8"/>
    <w:rsid w:val="008D22E3"/>
    <w:rsid w:val="008D5FD0"/>
    <w:rsid w:val="008D62B9"/>
    <w:rsid w:val="008D659B"/>
    <w:rsid w:val="008E0E47"/>
    <w:rsid w:val="008E639A"/>
    <w:rsid w:val="008E735B"/>
    <w:rsid w:val="008F04A6"/>
    <w:rsid w:val="008F3655"/>
    <w:rsid w:val="008F3E05"/>
    <w:rsid w:val="008F4E68"/>
    <w:rsid w:val="00901733"/>
    <w:rsid w:val="009027BC"/>
    <w:rsid w:val="009039DA"/>
    <w:rsid w:val="00906475"/>
    <w:rsid w:val="009116AC"/>
    <w:rsid w:val="009133BA"/>
    <w:rsid w:val="009155F8"/>
    <w:rsid w:val="0092193B"/>
    <w:rsid w:val="00923A24"/>
    <w:rsid w:val="009252AF"/>
    <w:rsid w:val="00925488"/>
    <w:rsid w:val="009311BD"/>
    <w:rsid w:val="009319E5"/>
    <w:rsid w:val="009336C4"/>
    <w:rsid w:val="00937360"/>
    <w:rsid w:val="009379D1"/>
    <w:rsid w:val="009404E9"/>
    <w:rsid w:val="00944FC4"/>
    <w:rsid w:val="00946138"/>
    <w:rsid w:val="009522B1"/>
    <w:rsid w:val="00952A8D"/>
    <w:rsid w:val="00954023"/>
    <w:rsid w:val="00954179"/>
    <w:rsid w:val="00956C0C"/>
    <w:rsid w:val="0096112D"/>
    <w:rsid w:val="009613AF"/>
    <w:rsid w:val="009645EA"/>
    <w:rsid w:val="009652CD"/>
    <w:rsid w:val="00970F8E"/>
    <w:rsid w:val="00972746"/>
    <w:rsid w:val="009737AD"/>
    <w:rsid w:val="00973AAC"/>
    <w:rsid w:val="00974FC3"/>
    <w:rsid w:val="00977271"/>
    <w:rsid w:val="00977415"/>
    <w:rsid w:val="0098085F"/>
    <w:rsid w:val="009818A2"/>
    <w:rsid w:val="00981A34"/>
    <w:rsid w:val="0098577E"/>
    <w:rsid w:val="00987996"/>
    <w:rsid w:val="00987C0E"/>
    <w:rsid w:val="00990325"/>
    <w:rsid w:val="009911FA"/>
    <w:rsid w:val="00993BAF"/>
    <w:rsid w:val="00996D8B"/>
    <w:rsid w:val="00996E96"/>
    <w:rsid w:val="00996F49"/>
    <w:rsid w:val="009A0505"/>
    <w:rsid w:val="009A3011"/>
    <w:rsid w:val="009A3C33"/>
    <w:rsid w:val="009A54A7"/>
    <w:rsid w:val="009A6350"/>
    <w:rsid w:val="009A73A9"/>
    <w:rsid w:val="009B2D41"/>
    <w:rsid w:val="009C066F"/>
    <w:rsid w:val="009C187C"/>
    <w:rsid w:val="009C1E73"/>
    <w:rsid w:val="009C34BC"/>
    <w:rsid w:val="009C4822"/>
    <w:rsid w:val="009C50A4"/>
    <w:rsid w:val="009C5A1B"/>
    <w:rsid w:val="009D073B"/>
    <w:rsid w:val="009D0916"/>
    <w:rsid w:val="009D2745"/>
    <w:rsid w:val="009D4B58"/>
    <w:rsid w:val="009D76BF"/>
    <w:rsid w:val="009E0210"/>
    <w:rsid w:val="009E11C3"/>
    <w:rsid w:val="009E2023"/>
    <w:rsid w:val="009E247D"/>
    <w:rsid w:val="009E27EE"/>
    <w:rsid w:val="009E2832"/>
    <w:rsid w:val="009E35BD"/>
    <w:rsid w:val="009E3A34"/>
    <w:rsid w:val="009E5BF6"/>
    <w:rsid w:val="009E6E0D"/>
    <w:rsid w:val="009E7D94"/>
    <w:rsid w:val="009F17CA"/>
    <w:rsid w:val="009F1BB0"/>
    <w:rsid w:val="009F228A"/>
    <w:rsid w:val="009F37C7"/>
    <w:rsid w:val="009F7980"/>
    <w:rsid w:val="009F7C3F"/>
    <w:rsid w:val="00A00065"/>
    <w:rsid w:val="00A00B81"/>
    <w:rsid w:val="00A010C9"/>
    <w:rsid w:val="00A03B24"/>
    <w:rsid w:val="00A04DA7"/>
    <w:rsid w:val="00A05312"/>
    <w:rsid w:val="00A06B15"/>
    <w:rsid w:val="00A07095"/>
    <w:rsid w:val="00A07FBD"/>
    <w:rsid w:val="00A10C23"/>
    <w:rsid w:val="00A13D3D"/>
    <w:rsid w:val="00A20BA5"/>
    <w:rsid w:val="00A216DD"/>
    <w:rsid w:val="00A21877"/>
    <w:rsid w:val="00A23754"/>
    <w:rsid w:val="00A238B8"/>
    <w:rsid w:val="00A27A65"/>
    <w:rsid w:val="00A30C11"/>
    <w:rsid w:val="00A32580"/>
    <w:rsid w:val="00A332FD"/>
    <w:rsid w:val="00A33CDA"/>
    <w:rsid w:val="00A35673"/>
    <w:rsid w:val="00A36856"/>
    <w:rsid w:val="00A36F73"/>
    <w:rsid w:val="00A4236A"/>
    <w:rsid w:val="00A425CD"/>
    <w:rsid w:val="00A4326C"/>
    <w:rsid w:val="00A43C3F"/>
    <w:rsid w:val="00A43E9B"/>
    <w:rsid w:val="00A4474B"/>
    <w:rsid w:val="00A46D77"/>
    <w:rsid w:val="00A478F4"/>
    <w:rsid w:val="00A50045"/>
    <w:rsid w:val="00A522B1"/>
    <w:rsid w:val="00A5236F"/>
    <w:rsid w:val="00A53901"/>
    <w:rsid w:val="00A53ED5"/>
    <w:rsid w:val="00A552BA"/>
    <w:rsid w:val="00A61B42"/>
    <w:rsid w:val="00A61E81"/>
    <w:rsid w:val="00A6267F"/>
    <w:rsid w:val="00A6272D"/>
    <w:rsid w:val="00A652CD"/>
    <w:rsid w:val="00A66C30"/>
    <w:rsid w:val="00A67282"/>
    <w:rsid w:val="00A734FA"/>
    <w:rsid w:val="00A74354"/>
    <w:rsid w:val="00A74DCE"/>
    <w:rsid w:val="00A81047"/>
    <w:rsid w:val="00A825C6"/>
    <w:rsid w:val="00A83238"/>
    <w:rsid w:val="00A8350B"/>
    <w:rsid w:val="00A84A3A"/>
    <w:rsid w:val="00A85317"/>
    <w:rsid w:val="00A85FDF"/>
    <w:rsid w:val="00A86A3F"/>
    <w:rsid w:val="00A86EE4"/>
    <w:rsid w:val="00A87D8F"/>
    <w:rsid w:val="00A9488D"/>
    <w:rsid w:val="00A94A81"/>
    <w:rsid w:val="00AA11D2"/>
    <w:rsid w:val="00AA1AD6"/>
    <w:rsid w:val="00AA2630"/>
    <w:rsid w:val="00AA4889"/>
    <w:rsid w:val="00AA5294"/>
    <w:rsid w:val="00AA6544"/>
    <w:rsid w:val="00AA7012"/>
    <w:rsid w:val="00AB00A4"/>
    <w:rsid w:val="00AB0EEC"/>
    <w:rsid w:val="00AB19E7"/>
    <w:rsid w:val="00AB452D"/>
    <w:rsid w:val="00AB5563"/>
    <w:rsid w:val="00AB74D6"/>
    <w:rsid w:val="00AB764B"/>
    <w:rsid w:val="00AC2DBB"/>
    <w:rsid w:val="00AC6443"/>
    <w:rsid w:val="00AC727A"/>
    <w:rsid w:val="00AD01C6"/>
    <w:rsid w:val="00AD14CD"/>
    <w:rsid w:val="00AD153F"/>
    <w:rsid w:val="00AD2C75"/>
    <w:rsid w:val="00AD5784"/>
    <w:rsid w:val="00AD675D"/>
    <w:rsid w:val="00AD75D0"/>
    <w:rsid w:val="00AE02D9"/>
    <w:rsid w:val="00AE1238"/>
    <w:rsid w:val="00AE215D"/>
    <w:rsid w:val="00AE31F3"/>
    <w:rsid w:val="00AE3F36"/>
    <w:rsid w:val="00AE4682"/>
    <w:rsid w:val="00AF5EFA"/>
    <w:rsid w:val="00B004FB"/>
    <w:rsid w:val="00B02796"/>
    <w:rsid w:val="00B027F7"/>
    <w:rsid w:val="00B04E7E"/>
    <w:rsid w:val="00B10158"/>
    <w:rsid w:val="00B104BF"/>
    <w:rsid w:val="00B13BFC"/>
    <w:rsid w:val="00B15C48"/>
    <w:rsid w:val="00B15F29"/>
    <w:rsid w:val="00B20D6D"/>
    <w:rsid w:val="00B21305"/>
    <w:rsid w:val="00B21EFD"/>
    <w:rsid w:val="00B23CEC"/>
    <w:rsid w:val="00B26FEA"/>
    <w:rsid w:val="00B3095F"/>
    <w:rsid w:val="00B33105"/>
    <w:rsid w:val="00B33545"/>
    <w:rsid w:val="00B33DE1"/>
    <w:rsid w:val="00B34BAE"/>
    <w:rsid w:val="00B358EE"/>
    <w:rsid w:val="00B36958"/>
    <w:rsid w:val="00B40827"/>
    <w:rsid w:val="00B42DBF"/>
    <w:rsid w:val="00B44D6B"/>
    <w:rsid w:val="00B47B69"/>
    <w:rsid w:val="00B47C6A"/>
    <w:rsid w:val="00B5153D"/>
    <w:rsid w:val="00B5788D"/>
    <w:rsid w:val="00B578AB"/>
    <w:rsid w:val="00B57EA5"/>
    <w:rsid w:val="00B608FC"/>
    <w:rsid w:val="00B60F40"/>
    <w:rsid w:val="00B61EF3"/>
    <w:rsid w:val="00B66A04"/>
    <w:rsid w:val="00B7018D"/>
    <w:rsid w:val="00B706C9"/>
    <w:rsid w:val="00B7128E"/>
    <w:rsid w:val="00B71B01"/>
    <w:rsid w:val="00B7482C"/>
    <w:rsid w:val="00B7542C"/>
    <w:rsid w:val="00B75A29"/>
    <w:rsid w:val="00B77541"/>
    <w:rsid w:val="00B77ECD"/>
    <w:rsid w:val="00B82176"/>
    <w:rsid w:val="00B83328"/>
    <w:rsid w:val="00B864D4"/>
    <w:rsid w:val="00B8700E"/>
    <w:rsid w:val="00B911DD"/>
    <w:rsid w:val="00B916F0"/>
    <w:rsid w:val="00B95849"/>
    <w:rsid w:val="00B96580"/>
    <w:rsid w:val="00BA081E"/>
    <w:rsid w:val="00BA1F22"/>
    <w:rsid w:val="00BA3917"/>
    <w:rsid w:val="00BA4C2D"/>
    <w:rsid w:val="00BA54DE"/>
    <w:rsid w:val="00BA5584"/>
    <w:rsid w:val="00BA5FDE"/>
    <w:rsid w:val="00BB22E0"/>
    <w:rsid w:val="00BB3992"/>
    <w:rsid w:val="00BB558A"/>
    <w:rsid w:val="00BB6E7F"/>
    <w:rsid w:val="00BB7BE7"/>
    <w:rsid w:val="00BC3565"/>
    <w:rsid w:val="00BC6CBF"/>
    <w:rsid w:val="00BC6E9C"/>
    <w:rsid w:val="00BD0FD2"/>
    <w:rsid w:val="00BD172C"/>
    <w:rsid w:val="00BD2943"/>
    <w:rsid w:val="00BD5048"/>
    <w:rsid w:val="00BD790D"/>
    <w:rsid w:val="00BE15B2"/>
    <w:rsid w:val="00BE2112"/>
    <w:rsid w:val="00BE50B5"/>
    <w:rsid w:val="00BF0E69"/>
    <w:rsid w:val="00BF3854"/>
    <w:rsid w:val="00BF4515"/>
    <w:rsid w:val="00BF4790"/>
    <w:rsid w:val="00BF6B63"/>
    <w:rsid w:val="00BF73F7"/>
    <w:rsid w:val="00BF7AF5"/>
    <w:rsid w:val="00C04B9C"/>
    <w:rsid w:val="00C04F6B"/>
    <w:rsid w:val="00C06A83"/>
    <w:rsid w:val="00C06F0A"/>
    <w:rsid w:val="00C1364F"/>
    <w:rsid w:val="00C156D5"/>
    <w:rsid w:val="00C21A26"/>
    <w:rsid w:val="00C2259B"/>
    <w:rsid w:val="00C225A5"/>
    <w:rsid w:val="00C250C5"/>
    <w:rsid w:val="00C26EE5"/>
    <w:rsid w:val="00C27FC9"/>
    <w:rsid w:val="00C30066"/>
    <w:rsid w:val="00C30777"/>
    <w:rsid w:val="00C30A62"/>
    <w:rsid w:val="00C31532"/>
    <w:rsid w:val="00C31B66"/>
    <w:rsid w:val="00C32294"/>
    <w:rsid w:val="00C34EBA"/>
    <w:rsid w:val="00C35FD0"/>
    <w:rsid w:val="00C365B7"/>
    <w:rsid w:val="00C37681"/>
    <w:rsid w:val="00C40407"/>
    <w:rsid w:val="00C4563B"/>
    <w:rsid w:val="00C46573"/>
    <w:rsid w:val="00C515B7"/>
    <w:rsid w:val="00C54053"/>
    <w:rsid w:val="00C54CB6"/>
    <w:rsid w:val="00C55541"/>
    <w:rsid w:val="00C577BC"/>
    <w:rsid w:val="00C609BC"/>
    <w:rsid w:val="00C62679"/>
    <w:rsid w:val="00C6326C"/>
    <w:rsid w:val="00C65662"/>
    <w:rsid w:val="00C67F0E"/>
    <w:rsid w:val="00C76741"/>
    <w:rsid w:val="00C77EB3"/>
    <w:rsid w:val="00C82D7A"/>
    <w:rsid w:val="00C85CB6"/>
    <w:rsid w:val="00C873DD"/>
    <w:rsid w:val="00C903CC"/>
    <w:rsid w:val="00C90A37"/>
    <w:rsid w:val="00C911BC"/>
    <w:rsid w:val="00C9320A"/>
    <w:rsid w:val="00C97DCC"/>
    <w:rsid w:val="00CA1676"/>
    <w:rsid w:val="00CA26A9"/>
    <w:rsid w:val="00CA3CB0"/>
    <w:rsid w:val="00CA7ACB"/>
    <w:rsid w:val="00CB35D0"/>
    <w:rsid w:val="00CB3701"/>
    <w:rsid w:val="00CB51A0"/>
    <w:rsid w:val="00CB54F5"/>
    <w:rsid w:val="00CB5762"/>
    <w:rsid w:val="00CB5FBC"/>
    <w:rsid w:val="00CD0FD5"/>
    <w:rsid w:val="00CD1E11"/>
    <w:rsid w:val="00CD33A2"/>
    <w:rsid w:val="00CD524B"/>
    <w:rsid w:val="00CD5B3F"/>
    <w:rsid w:val="00CD5CF2"/>
    <w:rsid w:val="00CD62E2"/>
    <w:rsid w:val="00CE28B2"/>
    <w:rsid w:val="00CE29B7"/>
    <w:rsid w:val="00CE32D5"/>
    <w:rsid w:val="00CE33DF"/>
    <w:rsid w:val="00CE795C"/>
    <w:rsid w:val="00CF44D1"/>
    <w:rsid w:val="00CF5639"/>
    <w:rsid w:val="00CF5A11"/>
    <w:rsid w:val="00CF608F"/>
    <w:rsid w:val="00D006DC"/>
    <w:rsid w:val="00D02F5A"/>
    <w:rsid w:val="00D03BFB"/>
    <w:rsid w:val="00D042AC"/>
    <w:rsid w:val="00D055E6"/>
    <w:rsid w:val="00D07703"/>
    <w:rsid w:val="00D105A3"/>
    <w:rsid w:val="00D10784"/>
    <w:rsid w:val="00D12065"/>
    <w:rsid w:val="00D1401B"/>
    <w:rsid w:val="00D152DB"/>
    <w:rsid w:val="00D20D80"/>
    <w:rsid w:val="00D21374"/>
    <w:rsid w:val="00D21A25"/>
    <w:rsid w:val="00D22E96"/>
    <w:rsid w:val="00D267DA"/>
    <w:rsid w:val="00D27366"/>
    <w:rsid w:val="00D27F91"/>
    <w:rsid w:val="00D300C9"/>
    <w:rsid w:val="00D30109"/>
    <w:rsid w:val="00D307CC"/>
    <w:rsid w:val="00D308E0"/>
    <w:rsid w:val="00D30EC7"/>
    <w:rsid w:val="00D34899"/>
    <w:rsid w:val="00D37611"/>
    <w:rsid w:val="00D4062E"/>
    <w:rsid w:val="00D40825"/>
    <w:rsid w:val="00D41C5F"/>
    <w:rsid w:val="00D446B0"/>
    <w:rsid w:val="00D46FC3"/>
    <w:rsid w:val="00D5007D"/>
    <w:rsid w:val="00D51C32"/>
    <w:rsid w:val="00D525D9"/>
    <w:rsid w:val="00D54592"/>
    <w:rsid w:val="00D5761C"/>
    <w:rsid w:val="00D617F8"/>
    <w:rsid w:val="00D63105"/>
    <w:rsid w:val="00D645CF"/>
    <w:rsid w:val="00D673B2"/>
    <w:rsid w:val="00D702EE"/>
    <w:rsid w:val="00D70480"/>
    <w:rsid w:val="00D718BB"/>
    <w:rsid w:val="00D71AD4"/>
    <w:rsid w:val="00D72433"/>
    <w:rsid w:val="00D77BFD"/>
    <w:rsid w:val="00D80251"/>
    <w:rsid w:val="00D8085E"/>
    <w:rsid w:val="00D81C11"/>
    <w:rsid w:val="00D83D78"/>
    <w:rsid w:val="00D86E1B"/>
    <w:rsid w:val="00D877F1"/>
    <w:rsid w:val="00D90C41"/>
    <w:rsid w:val="00D92758"/>
    <w:rsid w:val="00D93AF4"/>
    <w:rsid w:val="00D94CDC"/>
    <w:rsid w:val="00D94DD9"/>
    <w:rsid w:val="00D961D8"/>
    <w:rsid w:val="00D970AF"/>
    <w:rsid w:val="00DA108F"/>
    <w:rsid w:val="00DA38BD"/>
    <w:rsid w:val="00DA4342"/>
    <w:rsid w:val="00DA60B9"/>
    <w:rsid w:val="00DA66BD"/>
    <w:rsid w:val="00DA6902"/>
    <w:rsid w:val="00DA69EE"/>
    <w:rsid w:val="00DA7762"/>
    <w:rsid w:val="00DB00D4"/>
    <w:rsid w:val="00DB05AD"/>
    <w:rsid w:val="00DB0938"/>
    <w:rsid w:val="00DB155C"/>
    <w:rsid w:val="00DB27B4"/>
    <w:rsid w:val="00DB3777"/>
    <w:rsid w:val="00DB45C3"/>
    <w:rsid w:val="00DB4C87"/>
    <w:rsid w:val="00DB635C"/>
    <w:rsid w:val="00DC116F"/>
    <w:rsid w:val="00DC4197"/>
    <w:rsid w:val="00DC4A30"/>
    <w:rsid w:val="00DC71CD"/>
    <w:rsid w:val="00DD0109"/>
    <w:rsid w:val="00DD0255"/>
    <w:rsid w:val="00DD1149"/>
    <w:rsid w:val="00DD1612"/>
    <w:rsid w:val="00DD6BDB"/>
    <w:rsid w:val="00DE1DBD"/>
    <w:rsid w:val="00DE24FC"/>
    <w:rsid w:val="00DE2793"/>
    <w:rsid w:val="00DE4899"/>
    <w:rsid w:val="00DE676F"/>
    <w:rsid w:val="00DE689E"/>
    <w:rsid w:val="00DE6C7D"/>
    <w:rsid w:val="00DF4AC5"/>
    <w:rsid w:val="00DF4D64"/>
    <w:rsid w:val="00DF586C"/>
    <w:rsid w:val="00DF7547"/>
    <w:rsid w:val="00E03B3B"/>
    <w:rsid w:val="00E03CCF"/>
    <w:rsid w:val="00E07D0C"/>
    <w:rsid w:val="00E10F73"/>
    <w:rsid w:val="00E13D02"/>
    <w:rsid w:val="00E16EB3"/>
    <w:rsid w:val="00E177B5"/>
    <w:rsid w:val="00E20C75"/>
    <w:rsid w:val="00E229D4"/>
    <w:rsid w:val="00E23C0E"/>
    <w:rsid w:val="00E31439"/>
    <w:rsid w:val="00E31AC4"/>
    <w:rsid w:val="00E32019"/>
    <w:rsid w:val="00E32A55"/>
    <w:rsid w:val="00E32F72"/>
    <w:rsid w:val="00E35446"/>
    <w:rsid w:val="00E358C6"/>
    <w:rsid w:val="00E362DD"/>
    <w:rsid w:val="00E36E8E"/>
    <w:rsid w:val="00E41283"/>
    <w:rsid w:val="00E42B59"/>
    <w:rsid w:val="00E43E2D"/>
    <w:rsid w:val="00E46B8F"/>
    <w:rsid w:val="00E47E6E"/>
    <w:rsid w:val="00E51221"/>
    <w:rsid w:val="00E52BA0"/>
    <w:rsid w:val="00E52E08"/>
    <w:rsid w:val="00E53B96"/>
    <w:rsid w:val="00E54074"/>
    <w:rsid w:val="00E548B4"/>
    <w:rsid w:val="00E5627B"/>
    <w:rsid w:val="00E60DBD"/>
    <w:rsid w:val="00E636B4"/>
    <w:rsid w:val="00E650C7"/>
    <w:rsid w:val="00E701CE"/>
    <w:rsid w:val="00E744E5"/>
    <w:rsid w:val="00E76CC3"/>
    <w:rsid w:val="00E77C09"/>
    <w:rsid w:val="00E77E1A"/>
    <w:rsid w:val="00E80819"/>
    <w:rsid w:val="00E810DE"/>
    <w:rsid w:val="00E820FA"/>
    <w:rsid w:val="00E82C30"/>
    <w:rsid w:val="00E84933"/>
    <w:rsid w:val="00E84E2D"/>
    <w:rsid w:val="00E8509B"/>
    <w:rsid w:val="00E865DC"/>
    <w:rsid w:val="00E94952"/>
    <w:rsid w:val="00E966D2"/>
    <w:rsid w:val="00E97997"/>
    <w:rsid w:val="00EA3CDC"/>
    <w:rsid w:val="00EA537C"/>
    <w:rsid w:val="00EA6F7B"/>
    <w:rsid w:val="00EB218C"/>
    <w:rsid w:val="00EB3C94"/>
    <w:rsid w:val="00EB49B4"/>
    <w:rsid w:val="00EB4FB7"/>
    <w:rsid w:val="00EB659E"/>
    <w:rsid w:val="00EB6CB0"/>
    <w:rsid w:val="00EC0C2F"/>
    <w:rsid w:val="00EC2D66"/>
    <w:rsid w:val="00EC397E"/>
    <w:rsid w:val="00EC42C0"/>
    <w:rsid w:val="00EC5300"/>
    <w:rsid w:val="00EC55D1"/>
    <w:rsid w:val="00EC7D30"/>
    <w:rsid w:val="00ED2B44"/>
    <w:rsid w:val="00ED4F4E"/>
    <w:rsid w:val="00ED5E26"/>
    <w:rsid w:val="00ED7793"/>
    <w:rsid w:val="00EE1681"/>
    <w:rsid w:val="00EE1EEE"/>
    <w:rsid w:val="00EE30F0"/>
    <w:rsid w:val="00EE6F31"/>
    <w:rsid w:val="00EF5644"/>
    <w:rsid w:val="00EF6356"/>
    <w:rsid w:val="00F00DF6"/>
    <w:rsid w:val="00F03224"/>
    <w:rsid w:val="00F044EE"/>
    <w:rsid w:val="00F067AE"/>
    <w:rsid w:val="00F073D7"/>
    <w:rsid w:val="00F07FF0"/>
    <w:rsid w:val="00F114F2"/>
    <w:rsid w:val="00F13770"/>
    <w:rsid w:val="00F13C92"/>
    <w:rsid w:val="00F14E43"/>
    <w:rsid w:val="00F1610B"/>
    <w:rsid w:val="00F219CD"/>
    <w:rsid w:val="00F2306B"/>
    <w:rsid w:val="00F2555E"/>
    <w:rsid w:val="00F31087"/>
    <w:rsid w:val="00F327D4"/>
    <w:rsid w:val="00F337A8"/>
    <w:rsid w:val="00F34A8F"/>
    <w:rsid w:val="00F3683D"/>
    <w:rsid w:val="00F371D8"/>
    <w:rsid w:val="00F375C4"/>
    <w:rsid w:val="00F41931"/>
    <w:rsid w:val="00F42B25"/>
    <w:rsid w:val="00F4678A"/>
    <w:rsid w:val="00F4708B"/>
    <w:rsid w:val="00F47361"/>
    <w:rsid w:val="00F50827"/>
    <w:rsid w:val="00F517CA"/>
    <w:rsid w:val="00F52535"/>
    <w:rsid w:val="00F56940"/>
    <w:rsid w:val="00F57069"/>
    <w:rsid w:val="00F61E92"/>
    <w:rsid w:val="00F64E01"/>
    <w:rsid w:val="00F65699"/>
    <w:rsid w:val="00F670DE"/>
    <w:rsid w:val="00F706A5"/>
    <w:rsid w:val="00F75FBB"/>
    <w:rsid w:val="00F77FBA"/>
    <w:rsid w:val="00F800C4"/>
    <w:rsid w:val="00F85707"/>
    <w:rsid w:val="00F85E3F"/>
    <w:rsid w:val="00F870C7"/>
    <w:rsid w:val="00F972C4"/>
    <w:rsid w:val="00FA04E3"/>
    <w:rsid w:val="00FA0FF6"/>
    <w:rsid w:val="00FA28D2"/>
    <w:rsid w:val="00FA6028"/>
    <w:rsid w:val="00FB1664"/>
    <w:rsid w:val="00FB3CEC"/>
    <w:rsid w:val="00FB6113"/>
    <w:rsid w:val="00FB7BB1"/>
    <w:rsid w:val="00FC09FE"/>
    <w:rsid w:val="00FC0E5E"/>
    <w:rsid w:val="00FC29C0"/>
    <w:rsid w:val="00FC4B26"/>
    <w:rsid w:val="00FC4DA8"/>
    <w:rsid w:val="00FC61F5"/>
    <w:rsid w:val="00FC7A78"/>
    <w:rsid w:val="00FC7B2D"/>
    <w:rsid w:val="00FD02BF"/>
    <w:rsid w:val="00FD327A"/>
    <w:rsid w:val="00FD69E5"/>
    <w:rsid w:val="00FD6EC6"/>
    <w:rsid w:val="00FD73F0"/>
    <w:rsid w:val="00FE0D77"/>
    <w:rsid w:val="00FE10AE"/>
    <w:rsid w:val="00FE1813"/>
    <w:rsid w:val="00FE2EE9"/>
    <w:rsid w:val="00FE344A"/>
    <w:rsid w:val="00FE5247"/>
    <w:rsid w:val="00FE64CD"/>
    <w:rsid w:val="00FE6933"/>
    <w:rsid w:val="00FF060F"/>
    <w:rsid w:val="00FF0E7C"/>
    <w:rsid w:val="00FF10DF"/>
    <w:rsid w:val="00FF26E3"/>
    <w:rsid w:val="00FF4EB0"/>
    <w:rsid w:val="00FF5BE8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5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2290E"/>
    <w:pPr>
      <w:spacing w:before="100" w:beforeAutospacing="1" w:after="100" w:afterAutospacing="1" w:line="473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90E"/>
    <w:rPr>
      <w:rFonts w:ascii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styleId="Hyperlink">
    <w:name w:val="Hyperlink"/>
    <w:basedOn w:val="DefaultParagraphFont"/>
    <w:uiPriority w:val="99"/>
    <w:semiHidden/>
    <w:rsid w:val="0082290E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82290E"/>
    <w:pPr>
      <w:spacing w:after="43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1152</Words>
  <Characters>6570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Алина Рафаиловна</dc:creator>
  <cp:keywords/>
  <dc:description/>
  <cp:lastModifiedBy>Admin</cp:lastModifiedBy>
  <cp:revision>10</cp:revision>
  <dcterms:created xsi:type="dcterms:W3CDTF">2013-08-21T05:38:00Z</dcterms:created>
  <dcterms:modified xsi:type="dcterms:W3CDTF">2015-11-17T06:47:00Z</dcterms:modified>
</cp:coreProperties>
</file>